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024C07" w14:textId="77777777" w:rsidR="0062797C" w:rsidRDefault="0062797C" w:rsidP="00C047B7">
      <w:pPr>
        <w:widowControl/>
        <w:suppressAutoHyphens w:val="0"/>
        <w:rPr>
          <w:rFonts w:eastAsia="Arial Unicode MS"/>
          <w:sz w:val="32"/>
          <w:szCs w:val="28"/>
        </w:rPr>
      </w:pPr>
    </w:p>
    <w:p w14:paraId="6C41C4AD" w14:textId="5F23C6A0" w:rsidR="00C047B7" w:rsidRPr="00526246" w:rsidRDefault="0062797C" w:rsidP="0062797C">
      <w:pPr>
        <w:widowControl/>
        <w:suppressAutoHyphens w:val="0"/>
        <w:jc w:val="center"/>
        <w:rPr>
          <w:rFonts w:ascii="Arial" w:eastAsia="Arial Unicode MS" w:hAnsi="Arial" w:cs="Arial"/>
          <w:b/>
          <w:bCs/>
          <w:sz w:val="32"/>
          <w:szCs w:val="28"/>
        </w:rPr>
      </w:pPr>
      <w:r w:rsidRPr="00526246">
        <w:rPr>
          <w:rFonts w:ascii="Arial" w:eastAsia="Arial Unicode MS" w:hAnsi="Arial" w:cs="Arial"/>
          <w:b/>
          <w:bCs/>
          <w:sz w:val="32"/>
          <w:szCs w:val="28"/>
        </w:rPr>
        <w:t xml:space="preserve">Piano di Formazione del personale </w:t>
      </w:r>
      <w:r w:rsidR="00526246">
        <w:rPr>
          <w:rFonts w:ascii="Arial" w:eastAsia="Arial Unicode MS" w:hAnsi="Arial" w:cs="Arial"/>
          <w:b/>
          <w:bCs/>
          <w:sz w:val="32"/>
          <w:szCs w:val="28"/>
        </w:rPr>
        <w:t>D</w:t>
      </w:r>
      <w:r w:rsidRPr="00526246">
        <w:rPr>
          <w:rFonts w:ascii="Arial" w:eastAsia="Arial Unicode MS" w:hAnsi="Arial" w:cs="Arial"/>
          <w:b/>
          <w:bCs/>
          <w:sz w:val="32"/>
          <w:szCs w:val="28"/>
        </w:rPr>
        <w:t xml:space="preserve">ocente </w:t>
      </w:r>
      <w:r w:rsidR="00526246">
        <w:rPr>
          <w:rFonts w:ascii="Arial" w:eastAsia="Arial Unicode MS" w:hAnsi="Arial" w:cs="Arial"/>
          <w:b/>
          <w:bCs/>
          <w:sz w:val="32"/>
          <w:szCs w:val="28"/>
        </w:rPr>
        <w:t>N</w:t>
      </w:r>
      <w:r w:rsidRPr="00526246">
        <w:rPr>
          <w:rFonts w:ascii="Arial" w:eastAsia="Arial Unicode MS" w:hAnsi="Arial" w:cs="Arial"/>
          <w:b/>
          <w:bCs/>
          <w:sz w:val="32"/>
          <w:szCs w:val="28"/>
        </w:rPr>
        <w:t>eoassunto per l’</w:t>
      </w:r>
      <w:r w:rsidRPr="00526246">
        <w:rPr>
          <w:rFonts w:ascii="Arial" w:eastAsia="Arial Unicode MS" w:hAnsi="Arial" w:cs="Arial"/>
          <w:b/>
          <w:bCs/>
          <w:sz w:val="32"/>
          <w:szCs w:val="28"/>
        </w:rPr>
        <w:t>A</w:t>
      </w:r>
      <w:r w:rsidRPr="00526246">
        <w:rPr>
          <w:rFonts w:ascii="Arial" w:eastAsia="Arial Unicode MS" w:hAnsi="Arial" w:cs="Arial"/>
          <w:b/>
          <w:bCs/>
          <w:sz w:val="32"/>
          <w:szCs w:val="28"/>
        </w:rPr>
        <w:t>.</w:t>
      </w:r>
      <w:r w:rsidRPr="00526246">
        <w:rPr>
          <w:rFonts w:ascii="Arial" w:eastAsia="Arial Unicode MS" w:hAnsi="Arial" w:cs="Arial"/>
          <w:b/>
          <w:bCs/>
          <w:sz w:val="32"/>
          <w:szCs w:val="28"/>
        </w:rPr>
        <w:t>S</w:t>
      </w:r>
      <w:r w:rsidRPr="00526246">
        <w:rPr>
          <w:rFonts w:ascii="Arial" w:eastAsia="Arial Unicode MS" w:hAnsi="Arial" w:cs="Arial"/>
          <w:b/>
          <w:bCs/>
          <w:sz w:val="32"/>
          <w:szCs w:val="28"/>
        </w:rPr>
        <w:t>. 202</w:t>
      </w:r>
      <w:r w:rsidRPr="00526246">
        <w:rPr>
          <w:rFonts w:ascii="Arial" w:eastAsia="Arial Unicode MS" w:hAnsi="Arial" w:cs="Arial"/>
          <w:b/>
          <w:bCs/>
          <w:sz w:val="32"/>
          <w:szCs w:val="28"/>
        </w:rPr>
        <w:t>1</w:t>
      </w:r>
      <w:r w:rsidRPr="00526246">
        <w:rPr>
          <w:rFonts w:ascii="Arial" w:eastAsia="Arial Unicode MS" w:hAnsi="Arial" w:cs="Arial"/>
          <w:b/>
          <w:bCs/>
          <w:sz w:val="32"/>
          <w:szCs w:val="28"/>
        </w:rPr>
        <w:t>/202</w:t>
      </w:r>
      <w:r w:rsidRPr="00526246">
        <w:rPr>
          <w:rFonts w:ascii="Arial" w:eastAsia="Arial Unicode MS" w:hAnsi="Arial" w:cs="Arial"/>
          <w:b/>
          <w:bCs/>
          <w:sz w:val="32"/>
          <w:szCs w:val="28"/>
        </w:rPr>
        <w:t>2</w:t>
      </w:r>
    </w:p>
    <w:p w14:paraId="610C25DA" w14:textId="73FAB14E" w:rsidR="00B965E3" w:rsidRDefault="00D4074B" w:rsidP="0062797C">
      <w:pPr>
        <w:widowControl/>
        <w:suppressAutoHyphens w:val="0"/>
        <w:jc w:val="center"/>
        <w:rPr>
          <w:rFonts w:ascii="Arial" w:eastAsia="Arial Unicode MS" w:hAnsi="Arial" w:cs="Arial"/>
          <w:sz w:val="32"/>
          <w:szCs w:val="28"/>
        </w:rPr>
      </w:pPr>
      <w:r>
        <w:rPr>
          <w:rFonts w:ascii="Arial" w:eastAsia="Arial Unicode MS" w:hAnsi="Arial" w:cs="Arial"/>
          <w:sz w:val="32"/>
          <w:szCs w:val="28"/>
        </w:rPr>
        <w:t>Registro Attività Peer-to-peer</w:t>
      </w:r>
    </w:p>
    <w:p w14:paraId="7370E482" w14:textId="77777777" w:rsidR="00D4074B" w:rsidRDefault="00D4074B" w:rsidP="0062797C">
      <w:pPr>
        <w:widowControl/>
        <w:suppressAutoHyphens w:val="0"/>
        <w:jc w:val="center"/>
        <w:rPr>
          <w:rFonts w:ascii="Arial" w:eastAsia="Arial Unicode MS" w:hAnsi="Arial" w:cs="Arial"/>
          <w:sz w:val="32"/>
          <w:szCs w:val="28"/>
        </w:rPr>
      </w:pP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3612"/>
        <w:gridCol w:w="3612"/>
        <w:gridCol w:w="3612"/>
        <w:gridCol w:w="3613"/>
      </w:tblGrid>
      <w:tr w:rsidR="00B965E3" w14:paraId="5CBD0DE6" w14:textId="77777777" w:rsidTr="00526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  <w:shd w:val="clear" w:color="auto" w:fill="D9E2F3" w:themeFill="accent1" w:themeFillTint="33"/>
          </w:tcPr>
          <w:p w14:paraId="430CB364" w14:textId="460955EB" w:rsidR="00B965E3" w:rsidRDefault="00B965E3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 xml:space="preserve">Nome / </w:t>
            </w:r>
            <w:r w:rsidR="009B49C6">
              <w:rPr>
                <w:rFonts w:ascii="Arial" w:eastAsia="Arial Unicode MS" w:hAnsi="Arial" w:cs="Arial"/>
                <w:sz w:val="32"/>
                <w:szCs w:val="28"/>
              </w:rPr>
              <w:t>Cognome Docente Neoassunto</w:t>
            </w:r>
          </w:p>
        </w:tc>
        <w:tc>
          <w:tcPr>
            <w:tcW w:w="3612" w:type="dxa"/>
            <w:shd w:val="clear" w:color="auto" w:fill="D9E2F3" w:themeFill="accent1" w:themeFillTint="33"/>
          </w:tcPr>
          <w:p w14:paraId="594ACE8E" w14:textId="24F098CA" w:rsidR="00B965E3" w:rsidRDefault="009B49C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Ordine / Grado scuola</w:t>
            </w:r>
          </w:p>
        </w:tc>
        <w:tc>
          <w:tcPr>
            <w:tcW w:w="3612" w:type="dxa"/>
            <w:shd w:val="clear" w:color="auto" w:fill="D9E2F3" w:themeFill="accent1" w:themeFillTint="33"/>
          </w:tcPr>
          <w:p w14:paraId="25E30583" w14:textId="47954739" w:rsidR="00B965E3" w:rsidRDefault="009B49C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Nome / Cognome del Tutor Scolastico</w:t>
            </w:r>
          </w:p>
        </w:tc>
        <w:tc>
          <w:tcPr>
            <w:tcW w:w="3613" w:type="dxa"/>
            <w:shd w:val="clear" w:color="auto" w:fill="D9E2F3" w:themeFill="accent1" w:themeFillTint="33"/>
          </w:tcPr>
          <w:p w14:paraId="115749F6" w14:textId="1EFEDF1E" w:rsidR="00B965E3" w:rsidRDefault="009B49C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Istituto di Servizio</w:t>
            </w:r>
          </w:p>
        </w:tc>
      </w:tr>
      <w:tr w:rsidR="00B965E3" w14:paraId="4AEC19E4" w14:textId="77777777" w:rsidTr="00B9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13E02F1F" w14:textId="77777777" w:rsidR="00B965E3" w:rsidRDefault="00B965E3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b w:val="0"/>
                <w:bCs w:val="0"/>
                <w:sz w:val="32"/>
                <w:szCs w:val="28"/>
              </w:rPr>
            </w:pPr>
          </w:p>
          <w:p w14:paraId="5BCB1ED9" w14:textId="620C7B39" w:rsidR="00D4074B" w:rsidRDefault="00D4074B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3612" w:type="dxa"/>
          </w:tcPr>
          <w:p w14:paraId="1A6B530F" w14:textId="77777777" w:rsidR="00B965E3" w:rsidRDefault="00B965E3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3612" w:type="dxa"/>
          </w:tcPr>
          <w:p w14:paraId="225E3354" w14:textId="77777777" w:rsidR="00B965E3" w:rsidRDefault="00B965E3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3613" w:type="dxa"/>
          </w:tcPr>
          <w:p w14:paraId="12E3DEEE" w14:textId="77777777" w:rsidR="00B965E3" w:rsidRDefault="00B965E3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</w:tbl>
    <w:p w14:paraId="7CEB1834" w14:textId="77777777" w:rsidR="00D4074B" w:rsidRDefault="00D4074B" w:rsidP="0062797C">
      <w:pPr>
        <w:widowControl/>
        <w:suppressAutoHyphens w:val="0"/>
        <w:jc w:val="center"/>
        <w:rPr>
          <w:rFonts w:ascii="Arial" w:eastAsia="Arial Unicode MS" w:hAnsi="Arial" w:cs="Arial"/>
          <w:sz w:val="32"/>
          <w:szCs w:val="28"/>
        </w:rPr>
      </w:pP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2607"/>
        <w:gridCol w:w="1265"/>
        <w:gridCol w:w="1408"/>
        <w:gridCol w:w="2239"/>
        <w:gridCol w:w="2088"/>
        <w:gridCol w:w="4842"/>
      </w:tblGrid>
      <w:tr w:rsidR="009B49C6" w14:paraId="229C7EF2" w14:textId="77777777" w:rsidTr="00526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shd w:val="clear" w:color="auto" w:fill="D9E2F3" w:themeFill="accent1" w:themeFillTint="33"/>
          </w:tcPr>
          <w:p w14:paraId="3306A979" w14:textId="025E4531" w:rsidR="009B49C6" w:rsidRDefault="009B49C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Tipologia attività</w:t>
            </w:r>
          </w:p>
        </w:tc>
        <w:tc>
          <w:tcPr>
            <w:tcW w:w="1279" w:type="dxa"/>
            <w:shd w:val="clear" w:color="auto" w:fill="D9E2F3" w:themeFill="accent1" w:themeFillTint="33"/>
          </w:tcPr>
          <w:p w14:paraId="21A05D6D" w14:textId="77BCFDA6" w:rsidR="009B49C6" w:rsidRDefault="009B49C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Data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202CE99A" w14:textId="0618F49B" w:rsidR="009B49C6" w:rsidRDefault="009B49C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Orario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60A8BF6" w14:textId="67B649DB" w:rsidR="009B49C6" w:rsidRDefault="009B49C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Firma del Docente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0DA86677" w14:textId="46D23A76" w:rsidR="009B49C6" w:rsidRDefault="009B49C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Firma del Tutor</w:t>
            </w:r>
          </w:p>
        </w:tc>
        <w:tc>
          <w:tcPr>
            <w:tcW w:w="4956" w:type="dxa"/>
            <w:shd w:val="clear" w:color="auto" w:fill="D9E2F3" w:themeFill="accent1" w:themeFillTint="33"/>
          </w:tcPr>
          <w:p w14:paraId="106F8DB8" w14:textId="4FF89FF7" w:rsidR="009B49C6" w:rsidRDefault="009B49C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Relazione sull’attività svolta</w:t>
            </w:r>
          </w:p>
        </w:tc>
      </w:tr>
      <w:tr w:rsidR="00CC4ED1" w14:paraId="4158267B" w14:textId="77777777" w:rsidTr="009B4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 w:val="restart"/>
          </w:tcPr>
          <w:p w14:paraId="2EE39D94" w14:textId="77777777" w:rsidR="00CC4ED1" w:rsidRPr="00CC4ED1" w:rsidRDefault="00CC4ED1" w:rsidP="00CC4ED1">
            <w:pPr>
              <w:jc w:val="center"/>
              <w:rPr>
                <w:rFonts w:ascii="Arial" w:eastAsia="Arial Unicode MS" w:hAnsi="Arial" w:cs="Arial"/>
                <w:sz w:val="28"/>
              </w:rPr>
            </w:pPr>
            <w:r w:rsidRPr="00CC4ED1">
              <w:rPr>
                <w:rFonts w:ascii="Arial" w:eastAsia="Arial Unicode MS" w:hAnsi="Arial" w:cs="Arial"/>
                <w:sz w:val="28"/>
              </w:rPr>
              <w:t>PROGETTAZIONE</w:t>
            </w:r>
          </w:p>
          <w:p w14:paraId="6D20F70D" w14:textId="77777777" w:rsidR="00CC4ED1" w:rsidRPr="00CC4ED1" w:rsidRDefault="00CC4ED1" w:rsidP="00CC4ED1">
            <w:pPr>
              <w:jc w:val="center"/>
              <w:rPr>
                <w:rFonts w:ascii="Arial" w:eastAsia="Arial Unicode MS" w:hAnsi="Arial" w:cs="Arial"/>
                <w:sz w:val="28"/>
              </w:rPr>
            </w:pPr>
            <w:r w:rsidRPr="00CC4ED1">
              <w:rPr>
                <w:rFonts w:ascii="Arial" w:eastAsia="Arial Unicode MS" w:hAnsi="Arial" w:cs="Arial"/>
                <w:sz w:val="28"/>
              </w:rPr>
              <w:t>CONDIVISA</w:t>
            </w:r>
          </w:p>
          <w:p w14:paraId="24B2A815" w14:textId="77777777" w:rsidR="00CC4ED1" w:rsidRPr="00CC4ED1" w:rsidRDefault="00CC4ED1" w:rsidP="00CC4ED1">
            <w:pPr>
              <w:jc w:val="center"/>
              <w:rPr>
                <w:rFonts w:ascii="Arial" w:eastAsia="Arial Unicode MS" w:hAnsi="Arial" w:cs="Arial"/>
                <w:szCs w:val="22"/>
              </w:rPr>
            </w:pPr>
            <w:r w:rsidRPr="00CC4ED1">
              <w:rPr>
                <w:rFonts w:ascii="Arial" w:eastAsia="Arial Unicode MS" w:hAnsi="Arial" w:cs="Arial"/>
                <w:szCs w:val="22"/>
              </w:rPr>
              <w:t>(Neoassunto e Tutor)</w:t>
            </w:r>
          </w:p>
          <w:p w14:paraId="68BEDF1B" w14:textId="74E6F8EE" w:rsidR="00CC4ED1" w:rsidRPr="00CC4ED1" w:rsidRDefault="00CC4ED1" w:rsidP="00CC4ED1">
            <w:pPr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  <w:r w:rsidRPr="00CC4ED1">
              <w:rPr>
                <w:rFonts w:ascii="Arial" w:eastAsia="Arial Unicode MS" w:hAnsi="Arial" w:cs="Arial"/>
                <w:szCs w:val="22"/>
              </w:rPr>
              <w:t>totale 3 ore</w:t>
            </w:r>
          </w:p>
        </w:tc>
        <w:tc>
          <w:tcPr>
            <w:tcW w:w="1279" w:type="dxa"/>
          </w:tcPr>
          <w:p w14:paraId="7BC1D415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7D81FCCD" w14:textId="735AC198" w:rsidR="00526246" w:rsidRDefault="0052624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17" w:type="dxa"/>
          </w:tcPr>
          <w:p w14:paraId="7ECC372F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68" w:type="dxa"/>
          </w:tcPr>
          <w:p w14:paraId="7B6E09DF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127" w:type="dxa"/>
          </w:tcPr>
          <w:p w14:paraId="477D9D55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956" w:type="dxa"/>
          </w:tcPr>
          <w:p w14:paraId="3909A051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  <w:tr w:rsidR="00CC4ED1" w14:paraId="7DBAA586" w14:textId="77777777" w:rsidTr="009B4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/>
          </w:tcPr>
          <w:p w14:paraId="6DC91B77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279" w:type="dxa"/>
          </w:tcPr>
          <w:p w14:paraId="47555574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572F9BD1" w14:textId="55F2312C" w:rsidR="00526246" w:rsidRDefault="0052624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17" w:type="dxa"/>
          </w:tcPr>
          <w:p w14:paraId="587976DE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68" w:type="dxa"/>
          </w:tcPr>
          <w:p w14:paraId="46D2099A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127" w:type="dxa"/>
          </w:tcPr>
          <w:p w14:paraId="02C72274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956" w:type="dxa"/>
          </w:tcPr>
          <w:p w14:paraId="2C8176E3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  <w:tr w:rsidR="00CC4ED1" w14:paraId="38F63314" w14:textId="77777777" w:rsidTr="009B4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Merge/>
          </w:tcPr>
          <w:p w14:paraId="7C6D0C53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279" w:type="dxa"/>
          </w:tcPr>
          <w:p w14:paraId="5CA29285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7E7EB5B9" w14:textId="2FBC0F45" w:rsidR="00526246" w:rsidRDefault="00526246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17" w:type="dxa"/>
          </w:tcPr>
          <w:p w14:paraId="5E0E77DC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68" w:type="dxa"/>
          </w:tcPr>
          <w:p w14:paraId="6C192449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127" w:type="dxa"/>
          </w:tcPr>
          <w:p w14:paraId="1B91FDE8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956" w:type="dxa"/>
          </w:tcPr>
          <w:p w14:paraId="4AC66AA6" w14:textId="77777777" w:rsidR="00CC4ED1" w:rsidRDefault="00CC4ED1" w:rsidP="006279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</w:tbl>
    <w:p w14:paraId="632F8B63" w14:textId="77777777" w:rsidR="009B49C6" w:rsidRPr="0062797C" w:rsidRDefault="009B49C6" w:rsidP="0062797C">
      <w:pPr>
        <w:widowControl/>
        <w:suppressAutoHyphens w:val="0"/>
        <w:jc w:val="center"/>
        <w:rPr>
          <w:rFonts w:ascii="Arial" w:eastAsia="Arial Unicode MS" w:hAnsi="Arial" w:cs="Arial"/>
          <w:sz w:val="32"/>
          <w:szCs w:val="28"/>
        </w:rPr>
      </w:pP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2415"/>
        <w:gridCol w:w="1278"/>
        <w:gridCol w:w="1416"/>
        <w:gridCol w:w="2266"/>
        <w:gridCol w:w="2125"/>
        <w:gridCol w:w="4949"/>
      </w:tblGrid>
      <w:tr w:rsidR="00526246" w14:paraId="04F4D515" w14:textId="77777777" w:rsidTr="00526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D9E2F3" w:themeFill="accent1" w:themeFillTint="33"/>
          </w:tcPr>
          <w:p w14:paraId="058BFA91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Tipologia attività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14:paraId="66182E9E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Data</w:t>
            </w:r>
          </w:p>
        </w:tc>
        <w:tc>
          <w:tcPr>
            <w:tcW w:w="1416" w:type="dxa"/>
            <w:shd w:val="clear" w:color="auto" w:fill="D9E2F3" w:themeFill="accent1" w:themeFillTint="33"/>
          </w:tcPr>
          <w:p w14:paraId="48C1481A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Orario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39F7EC15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Firma del Docente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728A4E9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Firma del Tutor</w:t>
            </w:r>
          </w:p>
        </w:tc>
        <w:tc>
          <w:tcPr>
            <w:tcW w:w="4949" w:type="dxa"/>
            <w:shd w:val="clear" w:color="auto" w:fill="D9E2F3" w:themeFill="accent1" w:themeFillTint="33"/>
          </w:tcPr>
          <w:p w14:paraId="6D4B8331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Relazione sull’attività svolta</w:t>
            </w:r>
          </w:p>
        </w:tc>
      </w:tr>
      <w:tr w:rsidR="00526246" w14:paraId="4E1D52BA" w14:textId="77777777" w:rsidTr="00526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 w:val="restart"/>
          </w:tcPr>
          <w:p w14:paraId="4CA3B25A" w14:textId="0611324A" w:rsidR="00526246" w:rsidRPr="00CC4ED1" w:rsidRDefault="00526246" w:rsidP="00330168">
            <w:pPr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eastAsia="Arial Unicode MS" w:hAnsi="Arial" w:cs="Arial"/>
                <w:sz w:val="28"/>
              </w:rPr>
              <w:t>OSSERVAZIONE del NEOASSUNTO nella CLASSE del TUTOR</w:t>
            </w:r>
          </w:p>
          <w:p w14:paraId="3EFE100B" w14:textId="40E85F48" w:rsidR="00526246" w:rsidRPr="00CC4ED1" w:rsidRDefault="00526246" w:rsidP="00330168">
            <w:pPr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  <w:r w:rsidRPr="00CC4ED1">
              <w:rPr>
                <w:rFonts w:ascii="Arial" w:eastAsia="Arial Unicode MS" w:hAnsi="Arial" w:cs="Arial"/>
                <w:szCs w:val="22"/>
              </w:rPr>
              <w:t xml:space="preserve">totale </w:t>
            </w:r>
            <w:r>
              <w:rPr>
                <w:rFonts w:ascii="Arial" w:eastAsia="Arial Unicode MS" w:hAnsi="Arial" w:cs="Arial"/>
                <w:szCs w:val="22"/>
              </w:rPr>
              <w:t>4</w:t>
            </w:r>
            <w:r w:rsidRPr="00CC4ED1">
              <w:rPr>
                <w:rFonts w:ascii="Arial" w:eastAsia="Arial Unicode MS" w:hAnsi="Arial" w:cs="Arial"/>
                <w:szCs w:val="22"/>
              </w:rPr>
              <w:t xml:space="preserve"> ore</w:t>
            </w:r>
          </w:p>
        </w:tc>
        <w:tc>
          <w:tcPr>
            <w:tcW w:w="1278" w:type="dxa"/>
          </w:tcPr>
          <w:p w14:paraId="33BA5EAC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0FCEBCD0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16" w:type="dxa"/>
          </w:tcPr>
          <w:p w14:paraId="092E2041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66" w:type="dxa"/>
          </w:tcPr>
          <w:p w14:paraId="499802ED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125" w:type="dxa"/>
          </w:tcPr>
          <w:p w14:paraId="67B52978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949" w:type="dxa"/>
          </w:tcPr>
          <w:p w14:paraId="2C04C599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  <w:tr w:rsidR="00526246" w14:paraId="671247B6" w14:textId="77777777" w:rsidTr="00526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/>
          </w:tcPr>
          <w:p w14:paraId="55FB82BC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278" w:type="dxa"/>
          </w:tcPr>
          <w:p w14:paraId="2CD345FB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4030864D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16" w:type="dxa"/>
          </w:tcPr>
          <w:p w14:paraId="209D02D4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66" w:type="dxa"/>
          </w:tcPr>
          <w:p w14:paraId="4282441A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125" w:type="dxa"/>
          </w:tcPr>
          <w:p w14:paraId="1A7B5F0E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949" w:type="dxa"/>
          </w:tcPr>
          <w:p w14:paraId="09FA6C1D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  <w:tr w:rsidR="00526246" w14:paraId="31E3FF1F" w14:textId="77777777" w:rsidTr="00526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/>
          </w:tcPr>
          <w:p w14:paraId="4355ED47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278" w:type="dxa"/>
          </w:tcPr>
          <w:p w14:paraId="527CA6AA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1312BADA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16" w:type="dxa"/>
          </w:tcPr>
          <w:p w14:paraId="5096F0AC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66" w:type="dxa"/>
          </w:tcPr>
          <w:p w14:paraId="499BC828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125" w:type="dxa"/>
          </w:tcPr>
          <w:p w14:paraId="785A7FEB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949" w:type="dxa"/>
          </w:tcPr>
          <w:p w14:paraId="42EA4EF6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  <w:tr w:rsidR="00526246" w14:paraId="4CA7B481" w14:textId="77777777" w:rsidTr="00526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/>
          </w:tcPr>
          <w:p w14:paraId="13902C3A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278" w:type="dxa"/>
          </w:tcPr>
          <w:p w14:paraId="2B5D80D3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1CFD730E" w14:textId="7CDFA8D9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16" w:type="dxa"/>
          </w:tcPr>
          <w:p w14:paraId="4233AC97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66" w:type="dxa"/>
          </w:tcPr>
          <w:p w14:paraId="5370E1CA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125" w:type="dxa"/>
          </w:tcPr>
          <w:p w14:paraId="2C92E06B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949" w:type="dxa"/>
          </w:tcPr>
          <w:p w14:paraId="19B84124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</w:tbl>
    <w:p w14:paraId="5E1B5BC4" w14:textId="6B5CE401" w:rsidR="003D2F84" w:rsidRPr="003416D8" w:rsidRDefault="00A07B67" w:rsidP="00311EB9">
      <w:pPr>
        <w:jc w:val="right"/>
        <w:rPr>
          <w:rStyle w:val="Nessuno"/>
          <w:rFonts w:ascii="Arial" w:hAnsi="Arial"/>
          <w:i/>
          <w:iCs/>
        </w:rPr>
      </w:pPr>
      <w:r w:rsidRPr="003416D8">
        <w:rPr>
          <w:noProof/>
          <w:sz w:val="32"/>
          <w:szCs w:val="28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5A9C65CA" wp14:editId="3CF9CC53">
                <wp:simplePos x="0" y="0"/>
                <wp:positionH relativeFrom="page">
                  <wp:posOffset>622300</wp:posOffset>
                </wp:positionH>
                <wp:positionV relativeFrom="page">
                  <wp:posOffset>9789795</wp:posOffset>
                </wp:positionV>
                <wp:extent cx="6307455" cy="669925"/>
                <wp:effectExtent l="3175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669925"/>
                          <a:chOff x="980" y="15417"/>
                          <a:chExt cx="9932" cy="1055"/>
                        </a:xfrm>
                      </wpg:grpSpPr>
                      <pic:pic xmlns:pic="http://schemas.openxmlformats.org/drawingml/2006/picture">
                        <pic:nvPicPr>
                          <pic:cNvPr id="3" name="889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15548"/>
                            <a:ext cx="3094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conosciu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15548"/>
                            <a:ext cx="1969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asted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9" y="15417"/>
                            <a:ext cx="2166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asted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2" y="15548"/>
                            <a:ext cx="21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691AA" id="Group 2" o:spid="_x0000_s1026" style="position:absolute;margin-left:49pt;margin-top:770.85pt;width:496.65pt;height:52.75pt;z-index:251657728;mso-wrap-distance-left:0;mso-wrap-distance-right:0;mso-position-horizontal-relative:page;mso-position-vertical-relative:page" coordorigin="980,15417" coordsize="9932,10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889 (1).png" o:spid="_x0000_s1027" type="#_x0000_t75" style="position:absolute;left:980;top:15548;width:3094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" strokecolor="#3465a4">
                  <v:fill recolor="t" type="frame"/>
                  <v:stroke joinstyle="round"/>
                  <v:imagedata r:id="rId11" o:title=""/>
                </v:shape>
                <v:shape id="sconosciuto.jpeg" o:spid="_x0000_s1028" type="#_x0000_t75" style="position:absolute;left:4653;top:15548;width:1969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" strokecolor="#3465a4">
                  <v:fill recolor="t" type="frame"/>
                  <v:stroke joinstyle="round"/>
                  <v:imagedata r:id="rId12" o:title=""/>
                </v:shape>
                <v:shape id="pasted-image.png" o:spid="_x0000_s1029" type="#_x0000_t75" style="position:absolute;left:6629;top:15417;width:2166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" strokecolor="#3465a4">
                  <v:fill recolor="t" type="frame"/>
                  <v:stroke joinstyle="round"/>
                  <v:imagedata r:id="rId13" o:title=""/>
                </v:shape>
                <v:shape id="pasted-image.png" o:spid="_x0000_s1030" type="#_x0000_t75" style="position:absolute;left:8802;top:15548;width:2110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" strokecolor="#3465a4">
                  <v:fill recolor="t" type="frame"/>
                  <v:stroke joinstyle="round"/>
                  <v:imagedata r:id="rId14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2415"/>
        <w:gridCol w:w="1278"/>
        <w:gridCol w:w="1416"/>
        <w:gridCol w:w="2266"/>
        <w:gridCol w:w="2125"/>
        <w:gridCol w:w="4949"/>
      </w:tblGrid>
      <w:tr w:rsidR="00526246" w14:paraId="1CC24109" w14:textId="77777777" w:rsidTr="00330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D9E2F3" w:themeFill="accent1" w:themeFillTint="33"/>
          </w:tcPr>
          <w:p w14:paraId="7282D69B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Tipologia attività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14:paraId="206FF12C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Data</w:t>
            </w:r>
          </w:p>
        </w:tc>
        <w:tc>
          <w:tcPr>
            <w:tcW w:w="1416" w:type="dxa"/>
            <w:shd w:val="clear" w:color="auto" w:fill="D9E2F3" w:themeFill="accent1" w:themeFillTint="33"/>
          </w:tcPr>
          <w:p w14:paraId="0183D804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Orario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3A02B951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Firma del Docente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58C242F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Firma del Tutor</w:t>
            </w:r>
          </w:p>
        </w:tc>
        <w:tc>
          <w:tcPr>
            <w:tcW w:w="4949" w:type="dxa"/>
            <w:shd w:val="clear" w:color="auto" w:fill="D9E2F3" w:themeFill="accent1" w:themeFillTint="33"/>
          </w:tcPr>
          <w:p w14:paraId="3C54D027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Relazione sull’attività svolta</w:t>
            </w:r>
          </w:p>
        </w:tc>
      </w:tr>
      <w:tr w:rsidR="00526246" w14:paraId="14DAEC15" w14:textId="77777777" w:rsidTr="0033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 w:val="restart"/>
          </w:tcPr>
          <w:p w14:paraId="6345BA14" w14:textId="4876020F" w:rsidR="00526246" w:rsidRPr="00CC4ED1" w:rsidRDefault="00526246" w:rsidP="00330168">
            <w:pPr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eastAsia="Arial Unicode MS" w:hAnsi="Arial" w:cs="Arial"/>
                <w:sz w:val="28"/>
              </w:rPr>
              <w:t xml:space="preserve">OSSERVAZIONE del </w:t>
            </w:r>
            <w:r>
              <w:rPr>
                <w:rFonts w:ascii="Arial" w:eastAsia="Arial Unicode MS" w:hAnsi="Arial" w:cs="Arial"/>
                <w:sz w:val="28"/>
              </w:rPr>
              <w:t>TUTOR</w:t>
            </w:r>
            <w:r>
              <w:rPr>
                <w:rFonts w:ascii="Arial" w:eastAsia="Arial Unicode MS" w:hAnsi="Arial" w:cs="Arial"/>
                <w:sz w:val="28"/>
              </w:rPr>
              <w:t xml:space="preserve"> nella CLASSE del </w:t>
            </w:r>
            <w:r>
              <w:rPr>
                <w:rFonts w:ascii="Arial" w:eastAsia="Arial Unicode MS" w:hAnsi="Arial" w:cs="Arial"/>
                <w:sz w:val="28"/>
              </w:rPr>
              <w:t>NEOASSUNTO</w:t>
            </w:r>
          </w:p>
          <w:p w14:paraId="050079DF" w14:textId="77777777" w:rsidR="00526246" w:rsidRPr="00CC4ED1" w:rsidRDefault="00526246" w:rsidP="00330168">
            <w:pPr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  <w:r w:rsidRPr="00CC4ED1">
              <w:rPr>
                <w:rFonts w:ascii="Arial" w:eastAsia="Arial Unicode MS" w:hAnsi="Arial" w:cs="Arial"/>
                <w:szCs w:val="22"/>
              </w:rPr>
              <w:lastRenderedPageBreak/>
              <w:t xml:space="preserve">totale </w:t>
            </w:r>
            <w:r>
              <w:rPr>
                <w:rFonts w:ascii="Arial" w:eastAsia="Arial Unicode MS" w:hAnsi="Arial" w:cs="Arial"/>
                <w:szCs w:val="22"/>
              </w:rPr>
              <w:t>4</w:t>
            </w:r>
            <w:r w:rsidRPr="00CC4ED1">
              <w:rPr>
                <w:rFonts w:ascii="Arial" w:eastAsia="Arial Unicode MS" w:hAnsi="Arial" w:cs="Arial"/>
                <w:szCs w:val="22"/>
              </w:rPr>
              <w:t xml:space="preserve"> ore</w:t>
            </w:r>
          </w:p>
        </w:tc>
        <w:tc>
          <w:tcPr>
            <w:tcW w:w="1278" w:type="dxa"/>
          </w:tcPr>
          <w:p w14:paraId="7E500300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5E901088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16" w:type="dxa"/>
          </w:tcPr>
          <w:p w14:paraId="57D72339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66" w:type="dxa"/>
          </w:tcPr>
          <w:p w14:paraId="736F182C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125" w:type="dxa"/>
          </w:tcPr>
          <w:p w14:paraId="07FF415B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949" w:type="dxa"/>
          </w:tcPr>
          <w:p w14:paraId="667AECCA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  <w:tr w:rsidR="00526246" w14:paraId="3C1DBF48" w14:textId="77777777" w:rsidTr="0033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/>
          </w:tcPr>
          <w:p w14:paraId="2D9FAE48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278" w:type="dxa"/>
          </w:tcPr>
          <w:p w14:paraId="61EDD306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7BC58955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16" w:type="dxa"/>
          </w:tcPr>
          <w:p w14:paraId="64328141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66" w:type="dxa"/>
          </w:tcPr>
          <w:p w14:paraId="009592BA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125" w:type="dxa"/>
          </w:tcPr>
          <w:p w14:paraId="052AA392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949" w:type="dxa"/>
          </w:tcPr>
          <w:p w14:paraId="4FD1BBC8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  <w:tr w:rsidR="00526246" w14:paraId="0D6639F0" w14:textId="77777777" w:rsidTr="0033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/>
          </w:tcPr>
          <w:p w14:paraId="5C3FFCA7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278" w:type="dxa"/>
          </w:tcPr>
          <w:p w14:paraId="1DCC8828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4A90392D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16" w:type="dxa"/>
          </w:tcPr>
          <w:p w14:paraId="19EE5A9A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66" w:type="dxa"/>
          </w:tcPr>
          <w:p w14:paraId="681684F5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125" w:type="dxa"/>
          </w:tcPr>
          <w:p w14:paraId="42F7A1FD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949" w:type="dxa"/>
          </w:tcPr>
          <w:p w14:paraId="310E51D6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  <w:tr w:rsidR="00526246" w14:paraId="0ECE78B7" w14:textId="77777777" w:rsidTr="0033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/>
          </w:tcPr>
          <w:p w14:paraId="25C972B2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278" w:type="dxa"/>
          </w:tcPr>
          <w:p w14:paraId="3C41ED95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48443B94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16" w:type="dxa"/>
          </w:tcPr>
          <w:p w14:paraId="7CAE7D6B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66" w:type="dxa"/>
          </w:tcPr>
          <w:p w14:paraId="4D0E7E36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125" w:type="dxa"/>
          </w:tcPr>
          <w:p w14:paraId="400CBFB3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949" w:type="dxa"/>
          </w:tcPr>
          <w:p w14:paraId="442306F3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</w:tbl>
    <w:p w14:paraId="12BE05DF" w14:textId="1A7C83F1" w:rsidR="003416D8" w:rsidRDefault="003416D8" w:rsidP="00311EB9">
      <w:pPr>
        <w:jc w:val="right"/>
        <w:rPr>
          <w:rStyle w:val="Nessuno"/>
          <w:rFonts w:ascii="Arial" w:hAnsi="Arial"/>
          <w:i/>
          <w:iCs/>
          <w:sz w:val="20"/>
          <w:szCs w:val="20"/>
        </w:rPr>
      </w:pPr>
    </w:p>
    <w:p w14:paraId="35DE7990" w14:textId="77777777" w:rsidR="00D4074B" w:rsidRDefault="00D4074B" w:rsidP="00311EB9">
      <w:pPr>
        <w:jc w:val="right"/>
        <w:rPr>
          <w:rStyle w:val="Nessuno"/>
          <w:rFonts w:ascii="Arial" w:hAnsi="Arial"/>
          <w:i/>
          <w:iCs/>
          <w:sz w:val="20"/>
          <w:szCs w:val="20"/>
        </w:rPr>
      </w:pP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2799"/>
        <w:gridCol w:w="1252"/>
        <w:gridCol w:w="1400"/>
        <w:gridCol w:w="2211"/>
        <w:gridCol w:w="2052"/>
        <w:gridCol w:w="4735"/>
      </w:tblGrid>
      <w:tr w:rsidR="00526246" w14:paraId="722E461F" w14:textId="77777777" w:rsidTr="00526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shd w:val="clear" w:color="auto" w:fill="D9E2F3" w:themeFill="accent1" w:themeFillTint="33"/>
          </w:tcPr>
          <w:p w14:paraId="6B324768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Tipologia attività</w:t>
            </w:r>
          </w:p>
        </w:tc>
        <w:tc>
          <w:tcPr>
            <w:tcW w:w="1252" w:type="dxa"/>
            <w:shd w:val="clear" w:color="auto" w:fill="D9E2F3" w:themeFill="accent1" w:themeFillTint="33"/>
          </w:tcPr>
          <w:p w14:paraId="02EA627C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Data</w:t>
            </w:r>
          </w:p>
        </w:tc>
        <w:tc>
          <w:tcPr>
            <w:tcW w:w="1400" w:type="dxa"/>
            <w:shd w:val="clear" w:color="auto" w:fill="D9E2F3" w:themeFill="accent1" w:themeFillTint="33"/>
          </w:tcPr>
          <w:p w14:paraId="74D0F2B4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Orario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14:paraId="0EFBE46C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Firma del Docente</w:t>
            </w:r>
          </w:p>
        </w:tc>
        <w:tc>
          <w:tcPr>
            <w:tcW w:w="2052" w:type="dxa"/>
            <w:shd w:val="clear" w:color="auto" w:fill="D9E2F3" w:themeFill="accent1" w:themeFillTint="33"/>
          </w:tcPr>
          <w:p w14:paraId="7076C58B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Firma del Tutor</w:t>
            </w:r>
          </w:p>
        </w:tc>
        <w:tc>
          <w:tcPr>
            <w:tcW w:w="4735" w:type="dxa"/>
            <w:shd w:val="clear" w:color="auto" w:fill="D9E2F3" w:themeFill="accent1" w:themeFillTint="33"/>
          </w:tcPr>
          <w:p w14:paraId="17855C2F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sz w:val="32"/>
                <w:szCs w:val="28"/>
              </w:rPr>
              <w:t>Relazione sull’attività svolta</w:t>
            </w:r>
          </w:p>
        </w:tc>
      </w:tr>
      <w:tr w:rsidR="00526246" w14:paraId="2D46043C" w14:textId="77777777" w:rsidTr="00526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0E4242CB" w14:textId="7F0436CF" w:rsidR="00526246" w:rsidRPr="00CC4ED1" w:rsidRDefault="00526246" w:rsidP="00330168">
            <w:pPr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eastAsia="Arial Unicode MS" w:hAnsi="Arial" w:cs="Arial"/>
                <w:sz w:val="28"/>
              </w:rPr>
              <w:t>VERIFICA DELL’ESPERIENZA</w:t>
            </w:r>
          </w:p>
          <w:p w14:paraId="1F091241" w14:textId="22C81AF5" w:rsidR="00526246" w:rsidRPr="00CC4ED1" w:rsidRDefault="00526246" w:rsidP="00330168">
            <w:pPr>
              <w:jc w:val="center"/>
              <w:rPr>
                <w:rFonts w:ascii="Arial" w:eastAsia="Arial Unicode MS" w:hAnsi="Arial" w:cs="Arial"/>
                <w:sz w:val="32"/>
                <w:szCs w:val="28"/>
              </w:rPr>
            </w:pPr>
            <w:r w:rsidRPr="00CC4ED1">
              <w:rPr>
                <w:rFonts w:ascii="Arial" w:eastAsia="Arial Unicode MS" w:hAnsi="Arial" w:cs="Arial"/>
                <w:szCs w:val="22"/>
              </w:rPr>
              <w:t xml:space="preserve">totale </w:t>
            </w:r>
            <w:r>
              <w:rPr>
                <w:rFonts w:ascii="Arial" w:eastAsia="Arial Unicode MS" w:hAnsi="Arial" w:cs="Arial"/>
                <w:szCs w:val="22"/>
              </w:rPr>
              <w:t>1</w:t>
            </w:r>
            <w:r w:rsidRPr="00CC4ED1">
              <w:rPr>
                <w:rFonts w:ascii="Arial" w:eastAsia="Arial Unicode MS" w:hAnsi="Arial" w:cs="Arial"/>
                <w:szCs w:val="22"/>
              </w:rPr>
              <w:t xml:space="preserve"> ore</w:t>
            </w:r>
          </w:p>
        </w:tc>
        <w:tc>
          <w:tcPr>
            <w:tcW w:w="1252" w:type="dxa"/>
          </w:tcPr>
          <w:p w14:paraId="3A0E1D68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  <w:p w14:paraId="4A8AF7CC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1400" w:type="dxa"/>
          </w:tcPr>
          <w:p w14:paraId="50511EDB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211" w:type="dxa"/>
          </w:tcPr>
          <w:p w14:paraId="531997EA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2052" w:type="dxa"/>
          </w:tcPr>
          <w:p w14:paraId="17E5DC7A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  <w:tc>
          <w:tcPr>
            <w:tcW w:w="4735" w:type="dxa"/>
          </w:tcPr>
          <w:p w14:paraId="68480072" w14:textId="77777777" w:rsidR="00526246" w:rsidRDefault="00526246" w:rsidP="003301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32"/>
                <w:szCs w:val="28"/>
              </w:rPr>
            </w:pPr>
          </w:p>
        </w:tc>
      </w:tr>
    </w:tbl>
    <w:p w14:paraId="0E82483C" w14:textId="7A87CDCD" w:rsidR="003416D8" w:rsidRDefault="003416D8" w:rsidP="00311EB9">
      <w:pPr>
        <w:jc w:val="right"/>
      </w:pPr>
    </w:p>
    <w:p w14:paraId="46EF1DF8" w14:textId="5E5D8D88" w:rsidR="00526246" w:rsidRDefault="00526246" w:rsidP="00311EB9">
      <w:pPr>
        <w:jc w:val="right"/>
      </w:pPr>
    </w:p>
    <w:p w14:paraId="460B7D76" w14:textId="41D8F6A7" w:rsidR="00526246" w:rsidRDefault="00526246" w:rsidP="00311EB9">
      <w:pPr>
        <w:jc w:val="right"/>
      </w:pPr>
    </w:p>
    <w:p w14:paraId="3B7B35E4" w14:textId="00CF41C6" w:rsidR="00526246" w:rsidRDefault="00526246" w:rsidP="00311EB9">
      <w:pPr>
        <w:jc w:val="right"/>
      </w:pPr>
    </w:p>
    <w:p w14:paraId="2A1B0985" w14:textId="046664A9" w:rsidR="00526246" w:rsidRPr="00D4074B" w:rsidRDefault="00526246" w:rsidP="00311EB9">
      <w:pPr>
        <w:jc w:val="right"/>
        <w:rPr>
          <w:b/>
          <w:bCs/>
          <w:sz w:val="36"/>
          <w:szCs w:val="30"/>
        </w:rPr>
      </w:pPr>
      <w:r w:rsidRPr="00D4074B">
        <w:rPr>
          <w:b/>
          <w:bCs/>
          <w:sz w:val="36"/>
          <w:szCs w:val="30"/>
        </w:rPr>
        <w:t>Firma del Dirigente Scolastico</w:t>
      </w:r>
    </w:p>
    <w:p w14:paraId="67305998" w14:textId="58B95432" w:rsidR="00D4074B" w:rsidRDefault="00D4074B" w:rsidP="00311EB9">
      <w:pPr>
        <w:jc w:val="right"/>
      </w:pPr>
      <w:r>
        <w:t>(</w:t>
      </w:r>
      <w:r w:rsidRPr="00D4074B">
        <w:t xml:space="preserve">dell’Istituto di Servizio del </w:t>
      </w:r>
      <w:r>
        <w:t>D</w:t>
      </w:r>
      <w:r w:rsidRPr="00D4074B">
        <w:t xml:space="preserve">ocente </w:t>
      </w:r>
      <w:r>
        <w:t>N</w:t>
      </w:r>
      <w:r w:rsidRPr="00D4074B">
        <w:t>eoassunto)</w:t>
      </w:r>
    </w:p>
    <w:p w14:paraId="58DFEC30" w14:textId="2174C81A" w:rsidR="00D4074B" w:rsidRDefault="00D4074B" w:rsidP="00311EB9">
      <w:pPr>
        <w:jc w:val="right"/>
      </w:pPr>
    </w:p>
    <w:p w14:paraId="182D5F0C" w14:textId="6882C6C4" w:rsidR="00D4074B" w:rsidRDefault="00D4074B" w:rsidP="00311EB9">
      <w:pPr>
        <w:jc w:val="right"/>
      </w:pPr>
      <w:r>
        <w:t>________________________________________</w:t>
      </w:r>
    </w:p>
    <w:sectPr w:rsidR="00D4074B" w:rsidSect="0062797C">
      <w:headerReference w:type="default" r:id="rId15"/>
      <w:pgSz w:w="16838" w:h="11906" w:orient="landscape"/>
      <w:pgMar w:top="1134" w:right="124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63F6" w14:textId="77777777" w:rsidR="00752A84" w:rsidRDefault="00752A84">
      <w:r>
        <w:separator/>
      </w:r>
    </w:p>
  </w:endnote>
  <w:endnote w:type="continuationSeparator" w:id="0">
    <w:p w14:paraId="48E99EDC" w14:textId="77777777" w:rsidR="00752A84" w:rsidRDefault="0075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Arial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605C" w14:textId="77777777" w:rsidR="00752A84" w:rsidRDefault="00752A84">
      <w:r>
        <w:separator/>
      </w:r>
    </w:p>
  </w:footnote>
  <w:footnote w:type="continuationSeparator" w:id="0">
    <w:p w14:paraId="0A8AB45D" w14:textId="77777777" w:rsidR="00752A84" w:rsidRDefault="0075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E033" w14:textId="77777777" w:rsidR="0062797C" w:rsidRDefault="0062797C" w:rsidP="0062797C">
    <w:pPr>
      <w:pStyle w:val="Intestazioneepidipagina"/>
      <w:jc w:val="center"/>
      <w:rPr>
        <w:lang w:eastAsia="it-IT"/>
      </w:rPr>
    </w:pPr>
  </w:p>
  <w:p w14:paraId="6A2C98C4" w14:textId="77777777" w:rsidR="003D2F84" w:rsidRDefault="00A07B67" w:rsidP="0062797C">
    <w:pPr>
      <w:pStyle w:val="Intestazioneepidipagina"/>
      <w:jc w:val="center"/>
      <w:rPr>
        <w:lang w:eastAsia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56EFE8" wp14:editId="013E9564">
              <wp:simplePos x="0" y="0"/>
              <wp:positionH relativeFrom="column">
                <wp:posOffset>3413760</wp:posOffset>
              </wp:positionH>
              <wp:positionV relativeFrom="paragraph">
                <wp:posOffset>133985</wp:posOffset>
              </wp:positionV>
              <wp:extent cx="2235835" cy="1183005"/>
              <wp:effectExtent l="0" t="4445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1183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E0C0B2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Piazza Palermo, 1</w:t>
                          </w:r>
                        </w:p>
                        <w:p w14:paraId="6C4D6D04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52027 San Giovanni Valdarno </w:t>
                          </w:r>
                        </w:p>
                        <w:p w14:paraId="715C1222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Tel.  055 94 35 28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430A0E7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Sito Istituzionale: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www.liceisgv.edu.it</w:t>
                            </w:r>
                          </w:hyperlink>
                        </w:p>
                        <w:p w14:paraId="0899B62E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arpm010006@istruzione.it</w:t>
                            </w:r>
                          </w:hyperlink>
                        </w:p>
                        <w:p w14:paraId="0BEECAB8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arpm010006@pec.istruzione.it</w:t>
                            </w:r>
                          </w:hyperlink>
                        </w:p>
                        <w:p w14:paraId="62E3BDAC" w14:textId="77777777" w:rsidR="003D2F84" w:rsidRDefault="003D2F84">
                          <w:pPr>
                            <w:overflowPunct w:val="0"/>
                            <w:spacing w:before="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Codice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fiscale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81005550512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EF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68.8pt;margin-top:10.55pt;width:176.05pt;height:9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" filled="f" stroked="f" strokecolor="#3465a4">
              <v:stroke joinstyle="round"/>
              <v:textbox>
                <w:txbxContent>
                  <w:p w14:paraId="7FE0C0B2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Piazza Palermo, 1</w:t>
                    </w:r>
                  </w:p>
                  <w:p w14:paraId="6C4D6D04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52027 San Giovanni Valdarno </w:t>
                    </w:r>
                  </w:p>
                  <w:p w14:paraId="715C1222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Tel.  055 94 35 28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7430A0E7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Sito Istituzionale: </w:t>
                    </w:r>
                    <w:hyperlink r:id="rId4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www.liceisgv.edu.it</w:t>
                      </w:r>
                    </w:hyperlink>
                  </w:p>
                  <w:p w14:paraId="0899B62E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arpm010006@istruzione.it</w:t>
                      </w:r>
                    </w:hyperlink>
                  </w:p>
                  <w:p w14:paraId="0BEECAB8" w14:textId="77777777" w:rsidR="003D2F84" w:rsidRDefault="003D2F84">
                    <w:pPr>
                      <w:overflowPunct w:val="0"/>
                      <w:spacing w:before="20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PEC: </w:t>
                    </w:r>
                    <w:hyperlink r:id="rId6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arpm010006@pec.istruzione.it</w:t>
                      </w:r>
                    </w:hyperlink>
                  </w:p>
                  <w:p w14:paraId="62E3BDAC" w14:textId="77777777" w:rsidR="003D2F84" w:rsidRDefault="003D2F84">
                    <w:pPr>
                      <w:overflowPunct w:val="0"/>
                      <w:spacing w:before="2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Codice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fiscale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81005550512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8F5C56A" wp14:editId="67A3542A">
          <wp:simplePos x="0" y="0"/>
          <wp:positionH relativeFrom="column">
            <wp:posOffset>461010</wp:posOffset>
          </wp:positionH>
          <wp:positionV relativeFrom="paragraph">
            <wp:posOffset>85725</wp:posOffset>
          </wp:positionV>
          <wp:extent cx="2969260" cy="1224280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D7BFB" w14:textId="77777777" w:rsidR="003D2F84" w:rsidRDefault="003D2F84" w:rsidP="0062797C">
    <w:pPr>
      <w:pStyle w:val="Intestazioneepidipagina"/>
      <w:jc w:val="center"/>
      <w:rPr>
        <w:lang w:eastAsia="it-IT"/>
      </w:rPr>
    </w:pPr>
  </w:p>
  <w:p w14:paraId="70BA31C9" w14:textId="77777777" w:rsidR="003D2F84" w:rsidRDefault="003D2F84" w:rsidP="0062797C">
    <w:pPr>
      <w:pStyle w:val="Intestazioneepidipagina"/>
      <w:jc w:val="center"/>
      <w:rPr>
        <w:lang w:eastAsia="it-IT"/>
      </w:rPr>
    </w:pPr>
  </w:p>
  <w:p w14:paraId="3214D18C" w14:textId="77777777" w:rsidR="003D2F84" w:rsidRDefault="003D2F84" w:rsidP="0062797C">
    <w:pPr>
      <w:pStyle w:val="Intestazioneepidipagina"/>
      <w:jc w:val="center"/>
      <w:rPr>
        <w:lang w:eastAsia="it-IT"/>
      </w:rPr>
    </w:pPr>
  </w:p>
  <w:p w14:paraId="63B7C67E" w14:textId="77777777" w:rsidR="003D2F84" w:rsidRDefault="003D2F84" w:rsidP="0062797C">
    <w:pPr>
      <w:pStyle w:val="Intestazioneepidipagina"/>
      <w:tabs>
        <w:tab w:val="clear" w:pos="9020"/>
        <w:tab w:val="right" w:pos="13325"/>
      </w:tabs>
      <w:jc w:val="center"/>
      <w:rPr>
        <w:lang w:eastAsia="it-IT"/>
      </w:rPr>
    </w:pPr>
  </w:p>
  <w:p w14:paraId="1C46B96D" w14:textId="77777777" w:rsidR="003D2F84" w:rsidRDefault="003D2F84" w:rsidP="0062797C">
    <w:pPr>
      <w:pStyle w:val="Intestazioneepidipagina"/>
      <w:jc w:val="center"/>
      <w:rPr>
        <w:lang w:eastAsia="it-IT"/>
      </w:rPr>
    </w:pPr>
  </w:p>
  <w:p w14:paraId="6044426B" w14:textId="77777777" w:rsidR="003D2F84" w:rsidRDefault="003D2F84" w:rsidP="0062797C">
    <w:pPr>
      <w:pStyle w:val="Intestazioneepidipagina"/>
      <w:jc w:val="center"/>
    </w:pPr>
  </w:p>
  <w:p w14:paraId="35B4E913" w14:textId="77777777" w:rsidR="003D2F84" w:rsidRDefault="003D2F84" w:rsidP="0062797C">
    <w:pPr>
      <w:pStyle w:val="Intestazioneepidipagina"/>
      <w:jc w:val="center"/>
    </w:pPr>
  </w:p>
  <w:p w14:paraId="785E4E72" w14:textId="77777777" w:rsidR="003D2F84" w:rsidRDefault="003D2F84">
    <w:pPr>
      <w:pStyle w:val="Intestazioneepidipagina"/>
    </w:pPr>
  </w:p>
  <w:p w14:paraId="54F475BB" w14:textId="073A6D72" w:rsidR="003D2F84" w:rsidRDefault="0062797C">
    <w:pPr>
      <w:pStyle w:val="Intestazioneepidipagina"/>
    </w:pPr>
    <w:r>
      <w:tab/>
      <w:t>Scuola Polo Formazione Ambito Arezzo 02</w:t>
    </w:r>
  </w:p>
  <w:p w14:paraId="41556CC3" w14:textId="77777777" w:rsidR="003D2F84" w:rsidRDefault="003D2F8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A92"/>
    <w:multiLevelType w:val="hybridMultilevel"/>
    <w:tmpl w:val="C31EC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0752"/>
    <w:multiLevelType w:val="multilevel"/>
    <w:tmpl w:val="F30E229A"/>
    <w:lvl w:ilvl="0">
      <w:start w:val="1"/>
      <w:numFmt w:val="bullet"/>
      <w:lvlText w:val="-"/>
      <w:lvlJc w:val="left"/>
      <w:pPr>
        <w:ind w:left="36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306F77"/>
    <w:multiLevelType w:val="hybridMultilevel"/>
    <w:tmpl w:val="14B836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91BDB"/>
    <w:multiLevelType w:val="hybridMultilevel"/>
    <w:tmpl w:val="DAAC7302"/>
    <w:numStyleLink w:val="Numerato"/>
  </w:abstractNum>
  <w:abstractNum w:abstractNumId="4" w15:restartNumberingAfterBreak="0">
    <w:nsid w:val="3FF84AB3"/>
    <w:multiLevelType w:val="hybridMultilevel"/>
    <w:tmpl w:val="DAAC7302"/>
    <w:styleLink w:val="Numerato"/>
    <w:lvl w:ilvl="0" w:tplc="82E2795E">
      <w:start w:val="1"/>
      <w:numFmt w:val="decimal"/>
      <w:lvlText w:val="%1."/>
      <w:lvlJc w:val="left"/>
      <w:pPr>
        <w:tabs>
          <w:tab w:val="num" w:pos="232"/>
        </w:tabs>
        <w:ind w:left="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CCEBF2">
      <w:start w:val="1"/>
      <w:numFmt w:val="decimal"/>
      <w:lvlText w:val="%2."/>
      <w:lvlJc w:val="left"/>
      <w:pPr>
        <w:tabs>
          <w:tab w:val="num" w:pos="1032"/>
        </w:tabs>
        <w:ind w:left="10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E97A8">
      <w:start w:val="1"/>
      <w:numFmt w:val="decimal"/>
      <w:lvlText w:val="%3."/>
      <w:lvlJc w:val="left"/>
      <w:pPr>
        <w:tabs>
          <w:tab w:val="num" w:pos="1832"/>
        </w:tabs>
        <w:ind w:left="18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A6B78E">
      <w:start w:val="1"/>
      <w:numFmt w:val="decimal"/>
      <w:lvlText w:val="%4."/>
      <w:lvlJc w:val="left"/>
      <w:pPr>
        <w:tabs>
          <w:tab w:val="num" w:pos="2632"/>
        </w:tabs>
        <w:ind w:left="26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239AC">
      <w:start w:val="1"/>
      <w:numFmt w:val="decimal"/>
      <w:lvlText w:val="%5."/>
      <w:lvlJc w:val="left"/>
      <w:pPr>
        <w:tabs>
          <w:tab w:val="num" w:pos="3432"/>
        </w:tabs>
        <w:ind w:left="34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EEDC4A">
      <w:start w:val="1"/>
      <w:numFmt w:val="decimal"/>
      <w:lvlText w:val="%6."/>
      <w:lvlJc w:val="left"/>
      <w:pPr>
        <w:tabs>
          <w:tab w:val="num" w:pos="4232"/>
        </w:tabs>
        <w:ind w:left="4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00FBC2">
      <w:start w:val="1"/>
      <w:numFmt w:val="decimal"/>
      <w:lvlText w:val="%7."/>
      <w:lvlJc w:val="left"/>
      <w:pPr>
        <w:tabs>
          <w:tab w:val="num" w:pos="5032"/>
        </w:tabs>
        <w:ind w:left="50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0B44">
      <w:start w:val="1"/>
      <w:numFmt w:val="decimal"/>
      <w:lvlText w:val="%8."/>
      <w:lvlJc w:val="left"/>
      <w:pPr>
        <w:tabs>
          <w:tab w:val="num" w:pos="5832"/>
        </w:tabs>
        <w:ind w:left="58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874E0">
      <w:start w:val="1"/>
      <w:numFmt w:val="decimal"/>
      <w:lvlText w:val="%9."/>
      <w:lvlJc w:val="left"/>
      <w:pPr>
        <w:tabs>
          <w:tab w:val="num" w:pos="6632"/>
        </w:tabs>
        <w:ind w:left="66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6B373F5"/>
    <w:multiLevelType w:val="hybridMultilevel"/>
    <w:tmpl w:val="B57E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2CB3"/>
    <w:multiLevelType w:val="multilevel"/>
    <w:tmpl w:val="F4EEF92C"/>
    <w:lvl w:ilvl="0">
      <w:start w:val="1"/>
      <w:numFmt w:val="bullet"/>
      <w:lvlText w:val=""/>
      <w:lvlJc w:val="left"/>
      <w:pPr>
        <w:ind w:left="6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176589"/>
    <w:multiLevelType w:val="hybridMultilevel"/>
    <w:tmpl w:val="297C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B1B97"/>
    <w:multiLevelType w:val="multilevel"/>
    <w:tmpl w:val="C0923BE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2"/>
      <w:numFmt w:val="bullet"/>
      <w:lvlText w:val="•"/>
      <w:lvlJc w:val="left"/>
      <w:pPr>
        <w:ind w:left="1800" w:hanging="72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213C2C"/>
    <w:multiLevelType w:val="multilevel"/>
    <w:tmpl w:val="3140F2A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470FE6"/>
    <w:multiLevelType w:val="multilevel"/>
    <w:tmpl w:val="2AEAB90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732202"/>
    <w:multiLevelType w:val="multilevel"/>
    <w:tmpl w:val="9E7E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C4097"/>
    <w:multiLevelType w:val="multilevel"/>
    <w:tmpl w:val="24AA0F7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 w:tplc="0624D02E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74E339E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CE6DEC4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C6AF92E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A9866BE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E0A8F8C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01C4D8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80E222C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0589BEE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97"/>
    <w:rsid w:val="00005728"/>
    <w:rsid w:val="00033B04"/>
    <w:rsid w:val="00094445"/>
    <w:rsid w:val="00124F31"/>
    <w:rsid w:val="00172A08"/>
    <w:rsid w:val="00193F09"/>
    <w:rsid w:val="001B16D7"/>
    <w:rsid w:val="002009CC"/>
    <w:rsid w:val="002155E6"/>
    <w:rsid w:val="002200AD"/>
    <w:rsid w:val="00252FE4"/>
    <w:rsid w:val="00311EB9"/>
    <w:rsid w:val="003416D8"/>
    <w:rsid w:val="003C6FAF"/>
    <w:rsid w:val="003D2F84"/>
    <w:rsid w:val="003E3E23"/>
    <w:rsid w:val="004517A5"/>
    <w:rsid w:val="00452897"/>
    <w:rsid w:val="00455C42"/>
    <w:rsid w:val="004B29A0"/>
    <w:rsid w:val="004B57E8"/>
    <w:rsid w:val="004C5467"/>
    <w:rsid w:val="004F2BF6"/>
    <w:rsid w:val="00526246"/>
    <w:rsid w:val="0053309D"/>
    <w:rsid w:val="005843AF"/>
    <w:rsid w:val="005D28DB"/>
    <w:rsid w:val="00603D23"/>
    <w:rsid w:val="00621578"/>
    <w:rsid w:val="0062797C"/>
    <w:rsid w:val="0063104E"/>
    <w:rsid w:val="00634B6C"/>
    <w:rsid w:val="006778AA"/>
    <w:rsid w:val="006B4E13"/>
    <w:rsid w:val="00730172"/>
    <w:rsid w:val="00752A84"/>
    <w:rsid w:val="007A1921"/>
    <w:rsid w:val="008002BB"/>
    <w:rsid w:val="0085306A"/>
    <w:rsid w:val="0087087A"/>
    <w:rsid w:val="0088117E"/>
    <w:rsid w:val="00920362"/>
    <w:rsid w:val="00997FC9"/>
    <w:rsid w:val="009A4485"/>
    <w:rsid w:val="009B49C6"/>
    <w:rsid w:val="009E310F"/>
    <w:rsid w:val="009E6A9F"/>
    <w:rsid w:val="00A07B67"/>
    <w:rsid w:val="00A36206"/>
    <w:rsid w:val="00A8175F"/>
    <w:rsid w:val="00AC51CD"/>
    <w:rsid w:val="00B2334E"/>
    <w:rsid w:val="00B93B0E"/>
    <w:rsid w:val="00B959C4"/>
    <w:rsid w:val="00B965E3"/>
    <w:rsid w:val="00BA3B47"/>
    <w:rsid w:val="00C047B7"/>
    <w:rsid w:val="00C24E17"/>
    <w:rsid w:val="00C3013F"/>
    <w:rsid w:val="00C451C3"/>
    <w:rsid w:val="00C84BF3"/>
    <w:rsid w:val="00CC13EE"/>
    <w:rsid w:val="00CC4ED1"/>
    <w:rsid w:val="00CC58D9"/>
    <w:rsid w:val="00CE6893"/>
    <w:rsid w:val="00D30E98"/>
    <w:rsid w:val="00D4074B"/>
    <w:rsid w:val="00D43314"/>
    <w:rsid w:val="00DA041F"/>
    <w:rsid w:val="00DB3CA2"/>
    <w:rsid w:val="00DD59B5"/>
    <w:rsid w:val="00DE2BE0"/>
    <w:rsid w:val="00E7464D"/>
    <w:rsid w:val="00E84A9B"/>
    <w:rsid w:val="00EA0F1A"/>
    <w:rsid w:val="00EF48FB"/>
    <w:rsid w:val="00EF7696"/>
    <w:rsid w:val="00F07E11"/>
    <w:rsid w:val="00F41834"/>
    <w:rsid w:val="00F54D9A"/>
    <w:rsid w:val="00F64968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397BCF"/>
  <w15:chartTrackingRefBased/>
  <w15:docId w15:val="{9A8763F0-0679-4DE1-891B-950EB966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 Unicode MS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Symbol" w:eastAsia="Times New Roman" w:hAnsi="Symbol" w:cs="Symbol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Arial Unicode MS" w:eastAsia="Times New Roman" w:hAnsi="Arial Unicode MS" w:cs="Arial Unicode MS"/>
      <w:b w:val="0"/>
      <w:i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Helvetica Neue" w:eastAsia="Times New Roman" w:hAnsi="Helvetica Neue" w:cs="Helvetica Neue"/>
      <w:color w:val="000000"/>
      <w:sz w:val="19"/>
      <w:szCs w:val="19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customStyle="1" w:styleId="Caratteridinumerazione">
    <w:name w:val="Caratteri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rsid w:val="00DA041F"/>
    <w:pPr>
      <w:suppressAutoHyphens/>
      <w:overflowPunct w:val="0"/>
      <w:textAlignment w:val="baseline"/>
    </w:pPr>
    <w:rPr>
      <w:rFonts w:ascii="Times" w:hAnsi="Times"/>
      <w:color w:val="00000A"/>
      <w:sz w:val="24"/>
      <w:szCs w:val="22"/>
    </w:rPr>
  </w:style>
  <w:style w:type="paragraph" w:styleId="Paragrafoelenco">
    <w:name w:val="List Paragraph"/>
    <w:basedOn w:val="Normale1"/>
    <w:uiPriority w:val="34"/>
    <w:qFormat/>
    <w:rsid w:val="00DA041F"/>
    <w:pPr>
      <w:ind w:left="720"/>
      <w:contextualSpacing/>
    </w:pPr>
  </w:style>
  <w:style w:type="paragraph" w:styleId="Nessunaspaziatura">
    <w:name w:val="No Spacing"/>
    <w:uiPriority w:val="1"/>
    <w:qFormat/>
    <w:rsid w:val="00DA041F"/>
    <w:pPr>
      <w:suppressAutoHyphens/>
    </w:pPr>
    <w:rPr>
      <w:rFonts w:ascii="Calibri" w:hAnsi="Calibri"/>
      <w:color w:val="00000A"/>
      <w:sz w:val="22"/>
      <w:szCs w:val="22"/>
    </w:rPr>
  </w:style>
  <w:style w:type="table" w:styleId="Grigliatabella">
    <w:name w:val="Table Grid"/>
    <w:basedOn w:val="Tabellanormale"/>
    <w:uiPriority w:val="59"/>
    <w:rsid w:val="00DA041F"/>
    <w:pPr>
      <w:textAlignment w:val="baseline"/>
    </w:pPr>
    <w:rPr>
      <w:rFonts w:ascii="Times" w:hAnsi="Times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193F09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C51CD"/>
    <w:rPr>
      <w:color w:val="954F72"/>
      <w:u w:val="single"/>
    </w:rPr>
  </w:style>
  <w:style w:type="paragraph" w:customStyle="1" w:styleId="Default">
    <w:name w:val="Default"/>
    <w:rsid w:val="004517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B3C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it-IT"/>
    </w:rPr>
  </w:style>
  <w:style w:type="character" w:customStyle="1" w:styleId="Hyperlink1">
    <w:name w:val="Hyperlink.1"/>
    <w:rsid w:val="005D28DB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5D28DB"/>
    <w:pPr>
      <w:numPr>
        <w:numId w:val="13"/>
      </w:numPr>
    </w:pPr>
  </w:style>
  <w:style w:type="table" w:styleId="Tabellagriglia1chiara-colore4">
    <w:name w:val="Grid Table 1 Light Accent 4"/>
    <w:basedOn w:val="Tabellanormale"/>
    <w:uiPriority w:val="46"/>
    <w:rsid w:val="00B965E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965E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s://i2.wp.com/www.liceisgv.gov.it/wp-content/uploads/2019/12/cropped-Copy-of-Copy-of-Licei-1-1.png?resize=624%2C257" TargetMode="External"/><Relationship Id="rId3" Type="http://schemas.openxmlformats.org/officeDocument/2006/relationships/hyperlink" Target="mailto:arpm010006@pec.istruzione.it" TargetMode="External"/><Relationship Id="rId7" Type="http://schemas.openxmlformats.org/officeDocument/2006/relationships/image" Target="media/image9.png"/><Relationship Id="rId2" Type="http://schemas.openxmlformats.org/officeDocument/2006/relationships/hyperlink" Target="mailto:arpm010006@istruzione.it" TargetMode="External"/><Relationship Id="rId1" Type="http://schemas.openxmlformats.org/officeDocument/2006/relationships/hyperlink" Target="http://www.liceisgv.gov.it/" TargetMode="External"/><Relationship Id="rId6" Type="http://schemas.openxmlformats.org/officeDocument/2006/relationships/hyperlink" Target="mailto:arpm010006@pec.istruzione.it" TargetMode="External"/><Relationship Id="rId5" Type="http://schemas.openxmlformats.org/officeDocument/2006/relationships/hyperlink" Target="mailto:arpm010006@istruzione.it" TargetMode="External"/><Relationship Id="rId4" Type="http://schemas.openxmlformats.org/officeDocument/2006/relationships/hyperlink" Target="http://www.liceisgv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arta%20intestata%202020%20(no%20PON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2020 (no PON).dotx</Template>
  <TotalTime>39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24" baseType="variant">
      <vt:variant>
        <vt:i4>5242928</vt:i4>
      </vt:variant>
      <vt:variant>
        <vt:i4>6</vt:i4>
      </vt:variant>
      <vt:variant>
        <vt:i4>0</vt:i4>
      </vt:variant>
      <vt:variant>
        <vt:i4>5</vt:i4>
      </vt:variant>
      <vt:variant>
        <vt:lpwstr>mailto:arpm010006@pec.istruzione.it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mailto:arpm010006@istruzione.it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http://www.liceisgv.gov.it/</vt:lpwstr>
      </vt:variant>
      <vt:variant>
        <vt:lpwstr/>
      </vt:variant>
      <vt:variant>
        <vt:i4>2752626</vt:i4>
      </vt:variant>
      <vt:variant>
        <vt:i4>-1</vt:i4>
      </vt:variant>
      <vt:variant>
        <vt:i4>2053</vt:i4>
      </vt:variant>
      <vt:variant>
        <vt:i4>1</vt:i4>
      </vt:variant>
      <vt:variant>
        <vt:lpwstr>https://i2.wp.com/www.liceisgv.gov.it/wp-content/uploads/2019/12/cropped-Copy-of-Copy-of-Licei-1-1.png?resize=624%2C257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Alessandro Bencivenni</cp:lastModifiedBy>
  <cp:revision>1</cp:revision>
  <cp:lastPrinted>2022-01-12T08:04:00Z</cp:lastPrinted>
  <dcterms:created xsi:type="dcterms:W3CDTF">2022-01-12T07:54:00Z</dcterms:created>
  <dcterms:modified xsi:type="dcterms:W3CDTF">2022-01-12T08:38:00Z</dcterms:modified>
</cp:coreProperties>
</file>